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ayoutTable"/>
        <w:tblW w:w="5290" w:type="pct"/>
        <w:tblInd w:w="120" w:type="dxa"/>
        <w:tblLook w:val="04A0"/>
      </w:tblPr>
      <w:tblGrid>
        <w:gridCol w:w="6"/>
        <w:gridCol w:w="6"/>
        <w:gridCol w:w="6989"/>
        <w:gridCol w:w="6"/>
        <w:gridCol w:w="6"/>
        <w:gridCol w:w="6"/>
        <w:gridCol w:w="7302"/>
      </w:tblGrid>
      <w:tr w:rsidR="0018477F" w:rsidTr="007A2127">
        <w:trPr>
          <w:cantSplit/>
          <w:trHeight w:val="6553"/>
        </w:trPr>
        <w:tc>
          <w:tcPr>
            <w:tcW w:w="2" w:type="pct"/>
            <w:shd w:val="clear" w:color="auto" w:fill="1B2655" w:themeFill="accent1"/>
          </w:tcPr>
          <w:p w:rsidR="00640BCD" w:rsidRDefault="00640BCD"/>
        </w:tc>
        <w:tc>
          <w:tcPr>
            <w:tcW w:w="2" w:type="pct"/>
          </w:tcPr>
          <w:p w:rsidR="00640BCD" w:rsidRDefault="00640BCD"/>
        </w:tc>
        <w:tc>
          <w:tcPr>
            <w:tcW w:w="2440" w:type="pct"/>
          </w:tcPr>
          <w:tbl>
            <w:tblPr>
              <w:tblStyle w:val="FormTable"/>
              <w:tblW w:w="6989" w:type="dxa"/>
              <w:tblLook w:val="04A0"/>
            </w:tblPr>
            <w:tblGrid>
              <w:gridCol w:w="6989"/>
            </w:tblGrid>
            <w:tr w:rsidR="00640BCD" w:rsidRPr="00FF3A28" w:rsidTr="00EF700E">
              <w:trPr>
                <w:cnfStyle w:val="100000000000"/>
                <w:trHeight w:val="131"/>
              </w:trPr>
              <w:tc>
                <w:tcPr>
                  <w:tcW w:w="5000" w:type="pct"/>
                  <w:tcBorders>
                    <w:top w:val="nil"/>
                    <w:bottom w:val="single" w:sz="2" w:space="0" w:color="D9D9D9" w:themeColor="background1" w:themeShade="D9"/>
                  </w:tcBorders>
                  <w:vAlign w:val="center"/>
                </w:tcPr>
                <w:p w:rsidR="00640BCD" w:rsidRPr="00FF3A28" w:rsidRDefault="00060A94" w:rsidP="007F4B41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>Call taken by</w:t>
                  </w:r>
                  <w:r w:rsidR="001935FC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BB19FC" w:rsidRPr="00FF3A28">
                    <w:rPr>
                      <w:rFonts w:ascii="Arial" w:hAnsi="Arial" w:cs="Arial"/>
                      <w:i/>
                      <w:color w:val="0070C0"/>
                      <w:sz w:val="16"/>
                      <w:szCs w:val="16"/>
                    </w:rPr>
                    <w:t>(</w:t>
                  </w:r>
                  <w:r w:rsidR="001B6C45" w:rsidRPr="00FF3A28">
                    <w:rPr>
                      <w:rFonts w:ascii="Arial" w:hAnsi="Arial" w:cs="Arial"/>
                      <w:i/>
                      <w:color w:val="0070C0"/>
                      <w:sz w:val="16"/>
                      <w:szCs w:val="16"/>
                    </w:rPr>
                    <w:t xml:space="preserve">staff </w:t>
                  </w:r>
                  <w:r w:rsidR="00BB19FC" w:rsidRPr="00FF3A28">
                    <w:rPr>
                      <w:rFonts w:ascii="Arial" w:hAnsi="Arial" w:cs="Arial"/>
                      <w:i/>
                      <w:color w:val="0070C0"/>
                      <w:sz w:val="16"/>
                      <w:szCs w:val="16"/>
                    </w:rPr>
                    <w:t>name</w:t>
                  </w:r>
                  <w:r w:rsidR="007F4B41" w:rsidRPr="00FF3A28">
                    <w:rPr>
                      <w:rFonts w:ascii="Arial" w:hAnsi="Arial" w:cs="Arial"/>
                      <w:i/>
                      <w:color w:val="0070C0"/>
                      <w:sz w:val="16"/>
                      <w:szCs w:val="16"/>
                    </w:rPr>
                    <w:t>)</w:t>
                  </w:r>
                  <w:r w:rsidR="007F4B41" w:rsidRPr="00FF3A2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:</w:t>
                  </w:r>
                  <w:r w:rsidR="007F4B41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                               </w:t>
                  </w:r>
                </w:p>
              </w:tc>
            </w:tr>
            <w:tr w:rsidR="00640BCD" w:rsidRPr="00FF3A28" w:rsidTr="00EF700E">
              <w:trPr>
                <w:trHeight w:val="120"/>
              </w:trPr>
              <w:tc>
                <w:tcPr>
                  <w:tcW w:w="5000" w:type="pct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:rsidR="00640BCD" w:rsidRPr="00FF3A28" w:rsidRDefault="00457E98" w:rsidP="00557114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>Office</w:t>
                  </w:r>
                  <w:r w:rsidR="00F64F0B" w:rsidRPr="00FF3A28">
                    <w:rPr>
                      <w:rFonts w:ascii="Arial" w:hAnsi="Arial" w:cs="Arial"/>
                      <w:b/>
                      <w:color w:val="0070C0"/>
                    </w:rPr>
                    <w:t>/</w:t>
                  </w:r>
                  <w:r w:rsidR="00557114" w:rsidRPr="00FF3A28">
                    <w:rPr>
                      <w:rFonts w:ascii="Arial" w:hAnsi="Arial" w:cs="Arial"/>
                      <w:b/>
                      <w:color w:val="0070C0"/>
                    </w:rPr>
                    <w:t>w</w:t>
                  </w:r>
                  <w:r w:rsidR="00F64F0B" w:rsidRPr="00FF3A28">
                    <w:rPr>
                      <w:rFonts w:ascii="Arial" w:hAnsi="Arial" w:cs="Arial"/>
                      <w:b/>
                      <w:color w:val="0070C0"/>
                    </w:rPr>
                    <w:t>orkshop</w:t>
                  </w:r>
                  <w:r w:rsidR="000D2450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:   </w:t>
                  </w:r>
                  <w:r w:rsidR="007F4B41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                                                   </w:t>
                  </w:r>
                  <w:r w:rsidR="00A76CDD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     </w:t>
                  </w:r>
                  <w:r w:rsidR="007F4B41" w:rsidRPr="00FF3A28">
                    <w:rPr>
                      <w:rFonts w:ascii="Arial" w:hAnsi="Arial" w:cs="Arial"/>
                      <w:b/>
                      <w:color w:val="0070C0"/>
                    </w:rPr>
                    <w:t>Ext:</w:t>
                  </w:r>
                </w:p>
              </w:tc>
            </w:tr>
            <w:tr w:rsidR="00640BCD" w:rsidRPr="00FF3A28" w:rsidTr="00EF700E">
              <w:trPr>
                <w:trHeight w:val="201"/>
              </w:trPr>
              <w:tc>
                <w:tcPr>
                  <w:tcW w:w="5000" w:type="pct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:rsidR="00EC1506" w:rsidRPr="00E00F8B" w:rsidRDefault="00EC1506" w:rsidP="000D2450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E00F8B">
                    <w:rPr>
                      <w:rFonts w:ascii="Arial" w:hAnsi="Arial" w:cs="Arial"/>
                      <w:b/>
                      <w:color w:val="0070C0"/>
                    </w:rPr>
                    <w:t xml:space="preserve">Time notified:  </w:t>
                  </w:r>
                  <w:r w:rsidR="00C71ED2" w:rsidRPr="00E00F8B">
                    <w:rPr>
                      <w:rFonts w:ascii="Arial" w:hAnsi="Arial" w:cs="Arial"/>
                      <w:b/>
                      <w:color w:val="0070C0"/>
                    </w:rPr>
                    <w:t xml:space="preserve">            </w:t>
                  </w:r>
                  <w:r w:rsidR="00A55A72" w:rsidRPr="00E00F8B">
                    <w:rPr>
                      <w:rFonts w:ascii="Arial" w:hAnsi="Arial" w:cs="Arial"/>
                      <w:b/>
                      <w:color w:val="0070C0"/>
                    </w:rPr>
                    <w:t xml:space="preserve">     </w:t>
                  </w:r>
                  <w:r w:rsidR="00E61593" w:rsidRPr="00E00F8B">
                    <w:rPr>
                      <w:rFonts w:ascii="Arial" w:hAnsi="Arial" w:cs="Arial"/>
                      <w:color w:val="0070C0"/>
                    </w:rPr>
                    <w:t>am               pm</w:t>
                  </w:r>
                </w:p>
                <w:p w:rsidR="00640BCD" w:rsidRPr="00FF3A28" w:rsidRDefault="000D2450" w:rsidP="00EC1506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E00F8B">
                    <w:rPr>
                      <w:rFonts w:ascii="Arial" w:hAnsi="Arial" w:cs="Arial"/>
                      <w:b/>
                      <w:color w:val="0070C0"/>
                    </w:rPr>
                    <w:t>Date notified:</w:t>
                  </w:r>
                </w:p>
              </w:tc>
            </w:tr>
            <w:tr w:rsidR="00640BCD" w:rsidRPr="00FF3A28" w:rsidTr="00EF700E">
              <w:trPr>
                <w:trHeight w:val="439"/>
              </w:trPr>
              <w:tc>
                <w:tcPr>
                  <w:tcW w:w="5000" w:type="pct"/>
                  <w:tcBorders>
                    <w:top w:val="single" w:sz="2" w:space="0" w:color="D9D9D9" w:themeColor="background1" w:themeShade="D9"/>
                    <w:bottom w:val="nil"/>
                  </w:tcBorders>
                </w:tcPr>
                <w:p w:rsidR="00910C94" w:rsidRPr="00FF3A28" w:rsidRDefault="007F4B41" w:rsidP="008E73CE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      </w:t>
                  </w:r>
                </w:p>
                <w:p w:rsidR="00A4666F" w:rsidRPr="00FF3A28" w:rsidRDefault="00C06811" w:rsidP="008E73CE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noProof/>
                      <w:color w:val="0070C0"/>
                      <w:lang w:val="en-AU" w:eastAsia="en-AU"/>
                    </w:rPr>
                    <w:pict>
                      <v:rect id="_x0000_s1063" style="position:absolute;margin-left:13.65pt;margin-top:0;width:10.7pt;height:7.15pt;z-index:251659264" strokecolor="#0070c0"/>
                    </w:pict>
                  </w:r>
                  <w:r w:rsidR="00910C94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      </w:t>
                  </w:r>
                  <w:r w:rsidR="007C692B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Roadside </w:t>
                  </w:r>
                  <w:r w:rsidR="00C71ED2" w:rsidRPr="00FF3A28">
                    <w:rPr>
                      <w:rFonts w:ascii="Arial" w:hAnsi="Arial" w:cs="Arial"/>
                      <w:b/>
                      <w:color w:val="0070C0"/>
                    </w:rPr>
                    <w:t>Repair</w:t>
                  </w:r>
                  <w:r w:rsidR="001B6C45" w:rsidRPr="00FF3A28">
                    <w:rPr>
                      <w:rFonts w:ascii="Arial" w:hAnsi="Arial" w:cs="Arial"/>
                      <w:b/>
                      <w:color w:val="0070C0"/>
                    </w:rPr>
                    <w:t>?</w:t>
                  </w:r>
                  <w:r w:rsidR="005C2F89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C71ED2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A4666F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</w:t>
                  </w:r>
                </w:p>
                <w:p w:rsidR="00A4666F" w:rsidRPr="00FF3A28" w:rsidRDefault="00C06811" w:rsidP="008E73CE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noProof/>
                      <w:color w:val="0070C0"/>
                      <w:lang w:val="en-AU" w:eastAsia="en-AU"/>
                    </w:rPr>
                    <w:pict>
                      <v:rect id="_x0000_s1064" style="position:absolute;margin-left:13.65pt;margin-top:1.2pt;width:10.7pt;height:7.15pt;z-index:251660288" strokecolor="#0070c0"/>
                    </w:pict>
                  </w:r>
                  <w:r w:rsidR="007F4B41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           </w:t>
                  </w:r>
                  <w:r w:rsidR="00A4666F" w:rsidRPr="00FF3A28">
                    <w:rPr>
                      <w:rFonts w:ascii="Arial" w:hAnsi="Arial" w:cs="Arial"/>
                      <w:b/>
                      <w:color w:val="0070C0"/>
                    </w:rPr>
                    <w:t>Tow?</w:t>
                  </w:r>
                  <w:r w:rsidR="007F4B41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7F4B4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(</w:t>
                  </w:r>
                  <w:r w:rsidR="005C213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If</w:t>
                  </w:r>
                  <w:r w:rsidR="007F4B4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 xml:space="preserve"> </w:t>
                  </w:r>
                  <w:r w:rsidR="00863C53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 xml:space="preserve">a </w:t>
                  </w:r>
                  <w:r w:rsidR="007F4B4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 xml:space="preserve">perishable </w:t>
                  </w:r>
                  <w:r w:rsidR="005C213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 xml:space="preserve">load </w:t>
                  </w:r>
                  <w:r w:rsidR="007F4B4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or dangerous goods</w:t>
                  </w:r>
                  <w:r w:rsidR="005C213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 xml:space="preserve"> </w:t>
                  </w:r>
                  <w:r w:rsidR="007C692B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 xml:space="preserve">etc. </w:t>
                  </w:r>
                  <w:r w:rsidR="005C213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are present</w:t>
                  </w:r>
                  <w:r w:rsidR="007F4B41" w:rsidRPr="00E00F8B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)</w:t>
                  </w:r>
                  <w:r w:rsidR="007F4B41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="00A4666F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 </w:t>
                  </w:r>
                </w:p>
                <w:p w:rsidR="007C692B" w:rsidRPr="00E00F8B" w:rsidRDefault="007C692B" w:rsidP="007C692B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FF3A28">
                    <w:rPr>
                      <w:rFonts w:ascii="Arial" w:hAnsi="Arial" w:cs="Arial"/>
                      <w:b/>
                    </w:rPr>
                    <w:br/>
                  </w: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Comments:  </w:t>
                  </w:r>
                </w:p>
                <w:p w:rsidR="001A1C30" w:rsidRPr="00E00F8B" w:rsidRDefault="00557114" w:rsidP="001A02CF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</w:t>
                  </w:r>
                  <w:r w:rsidR="004E642C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…………………………………………………………………………….…</w:t>
                  </w:r>
                  <w:r w:rsidR="005D5F72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..….</w:t>
                  </w:r>
                  <w:r w:rsidR="00884F73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="004E642C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</w:t>
                  </w:r>
                </w:p>
                <w:p w:rsidR="004E642C" w:rsidRPr="00E00F8B" w:rsidRDefault="004E642C" w:rsidP="001A02CF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…………………………………………………………………………….……</w:t>
                  </w:r>
                  <w:r w:rsidR="005D5F72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</w:t>
                  </w:r>
                  <w:r w:rsidR="00884F73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………………..</w:t>
                  </w:r>
                  <w:r w:rsidR="005D5F72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</w:t>
                  </w:r>
                </w:p>
                <w:p w:rsidR="004E642C" w:rsidRPr="00E00F8B" w:rsidRDefault="004E642C" w:rsidP="001A02CF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</w:t>
                  </w:r>
                  <w:r w:rsidR="00557114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</w:t>
                  </w:r>
                </w:p>
                <w:p w:rsidR="005C2F89" w:rsidRPr="00E00F8B" w:rsidRDefault="005C2F89" w:rsidP="005C2F89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……………………………………………………….......................................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</w:t>
                  </w:r>
                </w:p>
                <w:p w:rsidR="005C2F89" w:rsidRPr="00E00F8B" w:rsidRDefault="005C2F89" w:rsidP="005C2F89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………………………………………………………..................................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</w:t>
                  </w:r>
                </w:p>
                <w:p w:rsidR="005C2F89" w:rsidRPr="00E00F8B" w:rsidRDefault="005C2F89" w:rsidP="005C2F89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………………………………………………………................................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.....................</w:t>
                  </w:r>
                </w:p>
                <w:p w:rsidR="00A55A72" w:rsidRPr="00E00F8B" w:rsidRDefault="00A55A72" w:rsidP="00A55A72">
                  <w:pPr>
                    <w:rPr>
                      <w:rFonts w:ascii="Arial" w:hAnsi="Arial" w:cs="Arial"/>
                      <w:i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Driver’s needs? </w:t>
                  </w:r>
                  <w:r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(</w:t>
                  </w:r>
                  <w:proofErr w:type="spellStart"/>
                  <w:r w:rsidR="007F4B41"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i.e</w:t>
                  </w:r>
                  <w:proofErr w:type="spellEnd"/>
                  <w:r w:rsidR="007F4B41"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,</w:t>
                  </w:r>
                  <w:r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 xml:space="preserve"> warm clothes, water or food as required):</w:t>
                  </w:r>
                </w:p>
                <w:p w:rsidR="00A55A72" w:rsidRPr="00E00F8B" w:rsidRDefault="00A55A72" w:rsidP="00A55A72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</w:t>
                  </w:r>
                  <w:r w:rsidR="005C2131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......................</w:t>
                  </w:r>
                </w:p>
                <w:p w:rsidR="00A55A72" w:rsidRPr="00FF3A28" w:rsidRDefault="00A55A72" w:rsidP="00B04DDD">
                  <w:pPr>
                    <w:rPr>
                      <w:rFonts w:ascii="Arial" w:hAnsi="Arial" w:cs="Arial"/>
                      <w:b/>
                      <w:color w:val="898989" w:themeColor="text2" w:themeTint="99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………………………………………………………................................</w:t>
                  </w:r>
                  <w:r w:rsidR="005C2131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.....................</w:t>
                  </w:r>
                </w:p>
                <w:p w:rsidR="00AE0C20" w:rsidRPr="00FF3A28" w:rsidRDefault="00AE0C20" w:rsidP="00B04DDD">
                  <w:pPr>
                    <w:rPr>
                      <w:rFonts w:ascii="Arial" w:hAnsi="Arial" w:cs="Arial"/>
                      <w:b/>
                      <w:color w:val="898989" w:themeColor="text2" w:themeTint="99"/>
                      <w:sz w:val="16"/>
                      <w:szCs w:val="16"/>
                    </w:rPr>
                  </w:pPr>
                </w:p>
                <w:tbl>
                  <w:tblPr>
                    <w:tblStyle w:val="FormTable"/>
                    <w:tblpPr w:leftFromText="180" w:rightFromText="180" w:vertAnchor="text" w:horzAnchor="margin" w:tblpY="69"/>
                    <w:tblOverlap w:val="never"/>
                    <w:tblW w:w="6944" w:type="dxa"/>
                    <w:tblBorders>
                      <w:bottom w:val="single" w:sz="2" w:space="0" w:color="D9D9D9" w:themeColor="background1" w:themeShade="D9"/>
                      <w:insideV w:val="single" w:sz="2" w:space="0" w:color="D9D9D9" w:themeColor="background1" w:themeShade="D9"/>
                    </w:tblBorders>
                    <w:tblLook w:val="04A0"/>
                  </w:tblPr>
                  <w:tblGrid>
                    <w:gridCol w:w="6944"/>
                  </w:tblGrid>
                  <w:tr w:rsidR="00AE0C20" w:rsidRPr="00FF3A28" w:rsidTr="00EF700E">
                    <w:trPr>
                      <w:cnfStyle w:val="100000000000"/>
                      <w:trHeight w:val="117"/>
                    </w:trPr>
                    <w:tc>
                      <w:tcPr>
                        <w:tcW w:w="5000" w:type="pct"/>
                        <w:vAlign w:val="center"/>
                      </w:tcPr>
                      <w:p w:rsidR="00AE0C20" w:rsidRPr="00E00F8B" w:rsidRDefault="00AE0C20" w:rsidP="00AE0C2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E00F8B">
                          <w:rPr>
                            <w:rFonts w:ascii="Arial" w:hAnsi="Arial" w:cs="Arial"/>
                            <w:b/>
                            <w:color w:val="0070C0"/>
                          </w:rPr>
                          <w:t>Mechanic:                                Company:</w:t>
                        </w:r>
                      </w:p>
                    </w:tc>
                  </w:tr>
                  <w:tr w:rsidR="00AE0C20" w:rsidRPr="00FF3A28" w:rsidTr="00EF700E">
                    <w:trPr>
                      <w:trHeight w:val="109"/>
                    </w:trPr>
                    <w:tc>
                      <w:tcPr>
                        <w:tcW w:w="5000" w:type="pct"/>
                        <w:vAlign w:val="center"/>
                      </w:tcPr>
                      <w:p w:rsidR="00AE0C20" w:rsidRPr="00E00F8B" w:rsidRDefault="00AE0C20" w:rsidP="00AE0C20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Phone number:   </w:t>
                        </w:r>
                      </w:p>
                      <w:p w:rsidR="00AE0C20" w:rsidRPr="00E00F8B" w:rsidRDefault="00AE0C20" w:rsidP="00AE0C20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Notified on:   </w:t>
                        </w:r>
                      </w:p>
                    </w:tc>
                  </w:tr>
                  <w:tr w:rsidR="00AE0C20" w:rsidRPr="00FF3A28" w:rsidTr="00EF700E">
                    <w:trPr>
                      <w:trHeight w:val="148"/>
                    </w:trPr>
                    <w:tc>
                      <w:tcPr>
                        <w:tcW w:w="5000" w:type="pct"/>
                        <w:vAlign w:val="center"/>
                      </w:tcPr>
                      <w:p w:rsidR="00AE0C20" w:rsidRPr="00E00F8B" w:rsidRDefault="00AE0C20" w:rsidP="00AE0C20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Job description:     </w:t>
                        </w:r>
                      </w:p>
                    </w:tc>
                  </w:tr>
                  <w:tr w:rsidR="00AE0C20" w:rsidRPr="00FF3A28" w:rsidTr="00EF700E">
                    <w:trPr>
                      <w:trHeight w:val="113"/>
                    </w:trPr>
                    <w:tc>
                      <w:tcPr>
                        <w:tcW w:w="5000" w:type="pct"/>
                      </w:tcPr>
                      <w:p w:rsidR="00AE0C20" w:rsidRPr="00E00F8B" w:rsidRDefault="00AE0C20" w:rsidP="00557114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>Job/</w:t>
                        </w:r>
                        <w:r w:rsidR="00557114" w:rsidRPr="00E00F8B"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>rder No:</w:t>
                        </w:r>
                      </w:p>
                    </w:tc>
                  </w:tr>
                  <w:tr w:rsidR="00AE0C20" w:rsidRPr="00FF3A28" w:rsidTr="00EF700E">
                    <w:trPr>
                      <w:trHeight w:val="208"/>
                    </w:trPr>
                    <w:tc>
                      <w:tcPr>
                        <w:tcW w:w="5000" w:type="pct"/>
                      </w:tcPr>
                      <w:p w:rsidR="00AE0C20" w:rsidRPr="00E00F8B" w:rsidRDefault="00AE0C20" w:rsidP="00AE0C20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>Charged to:</w:t>
                        </w:r>
                      </w:p>
                      <w:p w:rsidR="00AE0C20" w:rsidRPr="00E00F8B" w:rsidRDefault="00E00F8B" w:rsidP="00557114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pict>
                            <v:rect id="_x0000_s1092" style="position:absolute;margin-left:2.4pt;margin-top:.9pt;width:10.7pt;height:7.15pt;z-index:251668480"/>
                          </w:pict>
                        </w: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pict>
                            <v:rect id="_x0000_s1093" style="position:absolute;margin-left:98.65pt;margin-top:.35pt;width:10.7pt;height:7.15pt;z-index:251667456"/>
                          </w:pict>
                        </w:r>
                        <w:r w:rsidR="00C06811" w:rsidRPr="00E00F8B">
                          <w:rPr>
                            <w:rFonts w:ascii="Arial" w:hAnsi="Arial" w:cs="Arial"/>
                            <w:noProof/>
                            <w:color w:val="auto"/>
                            <w:lang w:val="en-AU" w:eastAsia="en-AU"/>
                          </w:rPr>
                          <w:pict>
                            <v:rect id="_x0000_s1094" style="position:absolute;margin-left:214.15pt;margin-top:.35pt;width:10.7pt;height:7.15pt;z-index:251666432"/>
                          </w:pict>
                        </w:r>
                        <w:r w:rsidR="00AE0C20"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       Company </w:t>
                        </w:r>
                        <w:r w:rsidR="00557114" w:rsidRPr="00E00F8B">
                          <w:rPr>
                            <w:rFonts w:ascii="Arial" w:hAnsi="Arial" w:cs="Arial"/>
                            <w:color w:val="auto"/>
                          </w:rPr>
                          <w:t>a</w:t>
                        </w:r>
                        <w:r w:rsidR="00AE0C20"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ccount         MasterCard/Visa/Amex        </w:t>
                        </w:r>
                        <w:r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AE0C20" w:rsidRPr="00E00F8B">
                          <w:rPr>
                            <w:rFonts w:ascii="Arial" w:hAnsi="Arial" w:cs="Arial"/>
                            <w:color w:val="auto"/>
                          </w:rPr>
                          <w:t>Other</w:t>
                        </w:r>
                      </w:p>
                    </w:tc>
                  </w:tr>
                </w:tbl>
                <w:p w:rsidR="00863C53" w:rsidRPr="00FF3A28" w:rsidRDefault="00863C53" w:rsidP="00B04DDD">
                  <w:pPr>
                    <w:rPr>
                      <w:rFonts w:ascii="Arial" w:hAnsi="Arial" w:cs="Arial"/>
                      <w:b/>
                      <w:color w:val="898989" w:themeColor="text2" w:themeTint="99"/>
                      <w:sz w:val="16"/>
                      <w:szCs w:val="16"/>
                    </w:rPr>
                  </w:pPr>
                </w:p>
              </w:tc>
            </w:tr>
            <w:tr w:rsidR="00640BCD" w:rsidRPr="00FF3A28" w:rsidTr="00EF700E">
              <w:trPr>
                <w:trHeight w:val="414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1A1C30" w:rsidRPr="00FF3A28" w:rsidRDefault="001A1C30" w:rsidP="004E642C">
                  <w:pPr>
                    <w:rPr>
                      <w:rFonts w:ascii="Arial" w:hAnsi="Arial" w:cs="Arial"/>
                      <w:color w:val="898989" w:themeColor="text2" w:themeTint="99"/>
                      <w:sz w:val="16"/>
                      <w:szCs w:val="16"/>
                    </w:rPr>
                  </w:pPr>
                </w:p>
              </w:tc>
            </w:tr>
          </w:tbl>
          <w:p w:rsidR="00640BCD" w:rsidRDefault="00640BCD"/>
        </w:tc>
        <w:tc>
          <w:tcPr>
            <w:tcW w:w="2" w:type="pct"/>
          </w:tcPr>
          <w:p w:rsidR="00640BCD" w:rsidRDefault="00640BCD"/>
        </w:tc>
        <w:tc>
          <w:tcPr>
            <w:tcW w:w="2" w:type="pct"/>
            <w:shd w:val="clear" w:color="auto" w:fill="1B2655" w:themeFill="accent1"/>
          </w:tcPr>
          <w:p w:rsidR="00640BCD" w:rsidRDefault="00640BCD"/>
        </w:tc>
        <w:tc>
          <w:tcPr>
            <w:tcW w:w="2" w:type="pct"/>
          </w:tcPr>
          <w:p w:rsidR="00640BCD" w:rsidRDefault="00640BCD"/>
        </w:tc>
        <w:tc>
          <w:tcPr>
            <w:tcW w:w="2549" w:type="pct"/>
          </w:tcPr>
          <w:tbl>
            <w:tblPr>
              <w:tblStyle w:val="FormTable"/>
              <w:tblW w:w="6206" w:type="dxa"/>
              <w:tblInd w:w="421" w:type="dxa"/>
              <w:tblLook w:val="04A0"/>
            </w:tblPr>
            <w:tblGrid>
              <w:gridCol w:w="6206"/>
            </w:tblGrid>
            <w:tr w:rsidR="00640BCD" w:rsidRPr="00FF3A28" w:rsidTr="007A2127">
              <w:trPr>
                <w:cnfStyle w:val="100000000000"/>
                <w:trHeight w:val="236"/>
              </w:trPr>
              <w:tc>
                <w:tcPr>
                  <w:tcW w:w="5000" w:type="pct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:rsidR="00640BCD" w:rsidRPr="00E00F8B" w:rsidRDefault="00457E98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E00F8B">
                    <w:rPr>
                      <w:rFonts w:ascii="Arial" w:hAnsi="Arial" w:cs="Arial"/>
                      <w:b/>
                      <w:color w:val="0070C0"/>
                    </w:rPr>
                    <w:t>Driver</w:t>
                  </w:r>
                  <w:r w:rsidR="004E725F" w:rsidRPr="00E00F8B">
                    <w:rPr>
                      <w:rFonts w:ascii="Arial" w:hAnsi="Arial" w:cs="Arial"/>
                      <w:b/>
                      <w:color w:val="0070C0"/>
                    </w:rPr>
                    <w:t>’s</w:t>
                  </w:r>
                  <w:r w:rsidR="000D2450" w:rsidRPr="00E00F8B">
                    <w:rPr>
                      <w:rFonts w:ascii="Arial" w:hAnsi="Arial" w:cs="Arial"/>
                      <w:b/>
                      <w:color w:val="0070C0"/>
                    </w:rPr>
                    <w:t xml:space="preserve"> name:   </w:t>
                  </w:r>
                </w:p>
              </w:tc>
            </w:tr>
            <w:tr w:rsidR="00640BCD" w:rsidRPr="00FF3A28" w:rsidTr="007A2127">
              <w:trPr>
                <w:trHeight w:val="587"/>
              </w:trPr>
              <w:tc>
                <w:tcPr>
                  <w:tcW w:w="5000" w:type="pct"/>
                  <w:tcBorders>
                    <w:top w:val="single" w:sz="2" w:space="0" w:color="D9D9D9" w:themeColor="background1" w:themeShade="D9"/>
                    <w:bottom w:val="nil"/>
                  </w:tcBorders>
                  <w:vAlign w:val="center"/>
                </w:tcPr>
                <w:p w:rsidR="00D066D7" w:rsidRPr="00FF3A28" w:rsidRDefault="005818A7" w:rsidP="00D066D7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Driver’s </w:t>
                  </w:r>
                  <w:r w:rsidR="00866B9A" w:rsidRPr="00FF3A28">
                    <w:rPr>
                      <w:rFonts w:ascii="Arial" w:hAnsi="Arial" w:cs="Arial"/>
                      <w:b/>
                      <w:color w:val="0070C0"/>
                    </w:rPr>
                    <w:t>m</w:t>
                  </w:r>
                  <w:r w:rsidR="00457E98" w:rsidRPr="00FF3A28">
                    <w:rPr>
                      <w:rFonts w:ascii="Arial" w:hAnsi="Arial" w:cs="Arial"/>
                      <w:b/>
                      <w:color w:val="0070C0"/>
                    </w:rPr>
                    <w:t>obile</w:t>
                  </w:r>
                  <w:r w:rsidR="00D066D7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 number</w:t>
                  </w:r>
                  <w:r w:rsidR="004E725F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: </w:t>
                  </w:r>
                </w:p>
                <w:p w:rsidR="005C2F89" w:rsidRPr="00FF3A28" w:rsidRDefault="00457E98" w:rsidP="005C2F89">
                  <w:pPr>
                    <w:rPr>
                      <w:rFonts w:ascii="Arial" w:hAnsi="Arial" w:cs="Arial"/>
                      <w:b/>
                      <w:color w:val="0070C0"/>
                    </w:rPr>
                  </w:pP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>Truck phone no</w:t>
                  </w:r>
                  <w:r w:rsidR="000D2450" w:rsidRPr="00FF3A28">
                    <w:rPr>
                      <w:rFonts w:ascii="Arial" w:hAnsi="Arial" w:cs="Arial"/>
                      <w:b/>
                      <w:color w:val="0070C0"/>
                    </w:rPr>
                    <w:t xml:space="preserve">:    </w:t>
                  </w:r>
                </w:p>
                <w:p w:rsidR="00640BCD" w:rsidRPr="00FF3A28" w:rsidRDefault="005C2F89" w:rsidP="00D066D7">
                  <w:pPr>
                    <w:rPr>
                      <w:rFonts w:ascii="Arial" w:hAnsi="Arial" w:cs="Arial"/>
                      <w:b/>
                    </w:rPr>
                  </w:pP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>Vehicle location (</w:t>
                  </w:r>
                  <w:r w:rsidRPr="00FF3A28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street, nearest town</w:t>
                  </w:r>
                  <w:r w:rsidR="00E61593" w:rsidRPr="00FF3A28">
                    <w:rPr>
                      <w:rFonts w:ascii="Arial" w:hAnsi="Arial" w:cs="Arial"/>
                      <w:b/>
                      <w:i/>
                      <w:color w:val="0070C0"/>
                      <w:sz w:val="16"/>
                      <w:szCs w:val="16"/>
                    </w:rPr>
                    <w:t>, landmark</w:t>
                  </w:r>
                  <w:r w:rsidRPr="00FF3A28">
                    <w:rPr>
                      <w:rFonts w:ascii="Arial" w:hAnsi="Arial" w:cs="Arial"/>
                      <w:b/>
                      <w:color w:val="0070C0"/>
                    </w:rPr>
                    <w:t>):</w:t>
                  </w:r>
                  <w:r w:rsidRPr="00FF3A2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61593" w:rsidRPr="00E00F8B" w:rsidRDefault="00E61593" w:rsidP="00E61593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………………………………………………………............................................................</w:t>
                  </w:r>
                </w:p>
                <w:p w:rsidR="00E61593" w:rsidRPr="00FF3A28" w:rsidRDefault="00E61593" w:rsidP="00E61593">
                  <w:pPr>
                    <w:rPr>
                      <w:rFonts w:ascii="Arial" w:hAnsi="Arial" w:cs="Arial"/>
                      <w:b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………………………………………………………............................................................</w:t>
                  </w:r>
                </w:p>
              </w:tc>
            </w:tr>
            <w:tr w:rsidR="00640BCD" w:rsidRPr="00FF3A28" w:rsidTr="007A2127">
              <w:trPr>
                <w:trHeight w:val="1300"/>
              </w:trPr>
              <w:tc>
                <w:tcPr>
                  <w:tcW w:w="5000" w:type="pct"/>
                  <w:tcBorders>
                    <w:top w:val="nil"/>
                    <w:bottom w:val="single" w:sz="2" w:space="0" w:color="D9D9D9" w:themeColor="background1" w:themeShade="D9"/>
                  </w:tcBorders>
                  <w:vAlign w:val="center"/>
                </w:tcPr>
                <w:p w:rsidR="00866B9A" w:rsidRPr="00E00F8B" w:rsidRDefault="00866B9A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Fleet number:</w:t>
                  </w:r>
                </w:p>
                <w:p w:rsidR="001A02CF" w:rsidRPr="00E00F8B" w:rsidRDefault="004E725F" w:rsidP="004E725F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Vehicle </w:t>
                  </w:r>
                  <w:r w:rsidR="00557114" w:rsidRPr="00E00F8B">
                    <w:rPr>
                      <w:rFonts w:ascii="Arial" w:hAnsi="Arial" w:cs="Arial"/>
                      <w:b/>
                      <w:color w:val="auto"/>
                    </w:rPr>
                    <w:t>m</w:t>
                  </w:r>
                  <w:r w:rsidR="001A02CF" w:rsidRPr="00E00F8B">
                    <w:rPr>
                      <w:rFonts w:ascii="Arial" w:hAnsi="Arial" w:cs="Arial"/>
                      <w:b/>
                      <w:color w:val="auto"/>
                    </w:rPr>
                    <w:t>ake/</w:t>
                  </w:r>
                  <w:r w:rsidR="00557114" w:rsidRPr="00E00F8B">
                    <w:rPr>
                      <w:rFonts w:ascii="Arial" w:hAnsi="Arial" w:cs="Arial"/>
                      <w:b/>
                      <w:color w:val="auto"/>
                    </w:rPr>
                    <w:t>m</w:t>
                  </w:r>
                  <w:r w:rsidR="001A02CF" w:rsidRPr="00E00F8B">
                    <w:rPr>
                      <w:rFonts w:ascii="Arial" w:hAnsi="Arial" w:cs="Arial"/>
                      <w:b/>
                      <w:color w:val="auto"/>
                    </w:rPr>
                    <w:t>odel</w:t>
                  </w: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:</w:t>
                  </w:r>
                </w:p>
                <w:p w:rsidR="004E725F" w:rsidRPr="00E00F8B" w:rsidRDefault="001A02CF" w:rsidP="004E725F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Combination configuration:</w:t>
                  </w:r>
                  <w:r w:rsidR="004E725F"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   </w:t>
                  </w:r>
                </w:p>
                <w:p w:rsidR="004E725F" w:rsidRPr="00E00F8B" w:rsidRDefault="004E725F" w:rsidP="004E725F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Odometer/</w:t>
                  </w:r>
                  <w:r w:rsidR="00557114" w:rsidRPr="00E00F8B">
                    <w:rPr>
                      <w:rFonts w:ascii="Arial" w:hAnsi="Arial" w:cs="Arial"/>
                      <w:b/>
                      <w:color w:val="auto"/>
                    </w:rPr>
                    <w:t>h</w:t>
                  </w: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ub:</w:t>
                  </w:r>
                </w:p>
                <w:p w:rsidR="009D0341" w:rsidRPr="00E00F8B" w:rsidRDefault="00866B9A" w:rsidP="00D6669D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Registration </w:t>
                  </w:r>
                  <w:r w:rsidR="00557114" w:rsidRPr="00E00F8B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o:</w:t>
                  </w:r>
                </w:p>
                <w:p w:rsidR="00A55A72" w:rsidRPr="00E00F8B" w:rsidRDefault="00A55A72" w:rsidP="00A55A72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Vehicle position? </w:t>
                  </w:r>
                  <w:r w:rsidRPr="00E00F8B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(</w:t>
                  </w:r>
                  <w:proofErr w:type="gramStart"/>
                  <w:r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is</w:t>
                  </w:r>
                  <w:proofErr w:type="gramEnd"/>
                  <w:r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 xml:space="preserve"> it on the road</w:t>
                  </w:r>
                  <w:r w:rsidRPr="00E00F8B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?)</w:t>
                  </w:r>
                  <w:r w:rsidRPr="00E00F8B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  <w:p w:rsidR="007977AD" w:rsidRPr="00E00F8B" w:rsidRDefault="00A55A72" w:rsidP="00AE0C20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Are road safety markers in position?</w:t>
                  </w:r>
                </w:p>
              </w:tc>
            </w:tr>
            <w:tr w:rsidR="00640BCD" w:rsidRPr="00FF3A28" w:rsidTr="007A2127">
              <w:trPr>
                <w:trHeight w:val="906"/>
              </w:trPr>
              <w:tc>
                <w:tcPr>
                  <w:tcW w:w="5000" w:type="pct"/>
                  <w:tcBorders>
                    <w:top w:val="single" w:sz="2" w:space="0" w:color="D9D9D9" w:themeColor="background1" w:themeShade="D9"/>
                    <w:bottom w:val="nil"/>
                  </w:tcBorders>
                </w:tcPr>
                <w:p w:rsidR="00A55A72" w:rsidRPr="00E00F8B" w:rsidRDefault="00A55A72" w:rsidP="00A55A72">
                  <w:pP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Laden / </w:t>
                  </w:r>
                  <w:proofErr w:type="spellStart"/>
                  <w:r w:rsidR="00557114" w:rsidRPr="00E00F8B">
                    <w:rPr>
                      <w:rFonts w:ascii="Arial" w:hAnsi="Arial" w:cs="Arial"/>
                      <w:b/>
                      <w:color w:val="auto"/>
                    </w:rPr>
                    <w:t>u</w:t>
                  </w: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nladen</w:t>
                  </w:r>
                  <w:proofErr w:type="spellEnd"/>
                  <w:r w:rsidR="009637CE"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 vehicle</w:t>
                  </w:r>
                  <w:r w:rsidR="00BD1290"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 </w:t>
                  </w:r>
                  <w:r w:rsidRPr="00E00F8B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(</w:t>
                  </w:r>
                  <w:r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please circle</w:t>
                  </w:r>
                  <w:r w:rsidR="00557114" w:rsidRPr="00E00F8B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)</w:t>
                  </w:r>
                </w:p>
                <w:p w:rsidR="00A55A72" w:rsidRPr="00E00F8B" w:rsidRDefault="00A55A72" w:rsidP="00A55A72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Load: </w:t>
                  </w:r>
                </w:p>
                <w:p w:rsidR="00154E5B" w:rsidRPr="00E00F8B" w:rsidRDefault="00B26EEB" w:rsidP="00A55A72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</w:rPr>
                    <w:t>Is a s</w:t>
                  </w:r>
                  <w:r w:rsidR="00A55A72" w:rsidRPr="00E00F8B">
                    <w:rPr>
                      <w:rFonts w:ascii="Arial" w:hAnsi="Arial" w:cs="Arial"/>
                      <w:b/>
                      <w:color w:val="auto"/>
                    </w:rPr>
                    <w:t>ite clean-up required?</w:t>
                  </w:r>
                  <w:r w:rsidR="0018477F" w:rsidRPr="00E00F8B">
                    <w:rPr>
                      <w:rFonts w:ascii="Arial" w:hAnsi="Arial" w:cs="Arial"/>
                      <w:b/>
                      <w:color w:val="auto"/>
                    </w:rPr>
                    <w:t xml:space="preserve">  </w:t>
                  </w:r>
                  <w:r w:rsidR="00FF5FBD"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(</w:t>
                  </w:r>
                  <w:r w:rsidR="007977AD"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Are brooms and other equipment needed?</w:t>
                  </w:r>
                  <w:r w:rsidR="00FF5FBD" w:rsidRPr="00E00F8B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  <w:p w:rsidR="00154E5B" w:rsidRPr="00E00F8B" w:rsidRDefault="00154E5B" w:rsidP="00154E5B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………………………………………………………............</w:t>
                  </w:r>
                  <w:r w:rsidR="005C2131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......................................</w:t>
                  </w:r>
                  <w:r w:rsidR="00E61593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</w:t>
                  </w:r>
                </w:p>
                <w:p w:rsidR="009A3C9F" w:rsidRPr="00E00F8B" w:rsidRDefault="00154E5B" w:rsidP="0018477F">
                  <w:pPr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………………………………………………………......</w:t>
                  </w:r>
                  <w:r w:rsidR="00E61593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....................................</w:t>
                  </w:r>
                  <w:r w:rsidR="005C2131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</w:t>
                  </w:r>
                  <w:r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...........</w:t>
                  </w:r>
                  <w:r w:rsidR="009A3C9F" w:rsidRPr="00E00F8B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..</w:t>
                  </w:r>
                </w:p>
              </w:tc>
            </w:tr>
            <w:tr w:rsidR="00640BCD" w:rsidRPr="00FF3A28" w:rsidTr="007A2127">
              <w:trPr>
                <w:trHeight w:val="247"/>
              </w:trPr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FormTable"/>
                    <w:tblpPr w:leftFromText="180" w:rightFromText="180" w:vertAnchor="text" w:horzAnchor="margin" w:tblpY="-114"/>
                    <w:tblOverlap w:val="never"/>
                    <w:tblW w:w="6206" w:type="dxa"/>
                    <w:tblBorders>
                      <w:bottom w:val="single" w:sz="2" w:space="0" w:color="D9D9D9" w:themeColor="background1" w:themeShade="D9"/>
                      <w:insideV w:val="single" w:sz="2" w:space="0" w:color="D9D9D9" w:themeColor="background1" w:themeShade="D9"/>
                    </w:tblBorders>
                    <w:tblLook w:val="04A0"/>
                  </w:tblPr>
                  <w:tblGrid>
                    <w:gridCol w:w="6206"/>
                  </w:tblGrid>
                  <w:tr w:rsidR="0018477F" w:rsidRPr="00FF3A28" w:rsidTr="00EF700E">
                    <w:trPr>
                      <w:cnfStyle w:val="100000000000"/>
                      <w:trHeight w:val="217"/>
                    </w:trPr>
                    <w:tc>
                      <w:tcPr>
                        <w:tcW w:w="5000" w:type="pct"/>
                        <w:vAlign w:val="center"/>
                      </w:tcPr>
                      <w:p w:rsidR="0018477F" w:rsidRPr="00E00F8B" w:rsidRDefault="0018477F" w:rsidP="00557114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</w:rPr>
                        </w:pPr>
                        <w:r w:rsidRPr="00E00F8B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</w:rPr>
                          <w:t xml:space="preserve">Subcontractor </w:t>
                        </w:r>
                        <w:r w:rsidRPr="00E00F8B">
                          <w:rPr>
                            <w:rFonts w:ascii="Arial" w:hAnsi="Arial" w:cs="Arial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  <w:t>(if any)</w:t>
                        </w:r>
                        <w:r w:rsidRPr="00E00F8B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</w:rPr>
                          <w:t xml:space="preserve">:                   </w:t>
                        </w:r>
                      </w:p>
                    </w:tc>
                  </w:tr>
                  <w:tr w:rsidR="0018477F" w:rsidRPr="00FF3A28" w:rsidTr="00EF700E">
                    <w:trPr>
                      <w:trHeight w:val="202"/>
                    </w:trPr>
                    <w:tc>
                      <w:tcPr>
                        <w:tcW w:w="5000" w:type="pct"/>
                        <w:vAlign w:val="center"/>
                      </w:tcPr>
                      <w:p w:rsidR="0018477F" w:rsidRPr="00E00F8B" w:rsidRDefault="0018477F" w:rsidP="0018477F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Phone number:    </w:t>
                        </w:r>
                      </w:p>
                      <w:p w:rsidR="0018477F" w:rsidRPr="00E00F8B" w:rsidRDefault="0018477F" w:rsidP="0018477F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Notified on:    </w:t>
                        </w:r>
                      </w:p>
                    </w:tc>
                  </w:tr>
                  <w:tr w:rsidR="0018477F" w:rsidRPr="00FF3A28" w:rsidTr="00EF700E">
                    <w:trPr>
                      <w:trHeight w:val="312"/>
                    </w:trPr>
                    <w:tc>
                      <w:tcPr>
                        <w:tcW w:w="5000" w:type="pct"/>
                        <w:vAlign w:val="center"/>
                      </w:tcPr>
                      <w:p w:rsidR="0018477F" w:rsidRPr="00E00F8B" w:rsidRDefault="0018477F" w:rsidP="0018477F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Job description:   </w:t>
                        </w:r>
                      </w:p>
                    </w:tc>
                  </w:tr>
                  <w:tr w:rsidR="0018477F" w:rsidRPr="00FF3A28" w:rsidTr="00EF700E">
                    <w:trPr>
                      <w:trHeight w:val="227"/>
                    </w:trPr>
                    <w:tc>
                      <w:tcPr>
                        <w:tcW w:w="5000" w:type="pct"/>
                      </w:tcPr>
                      <w:p w:rsidR="0018477F" w:rsidRPr="00E00F8B" w:rsidRDefault="0018477F" w:rsidP="00557114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>Job/</w:t>
                        </w:r>
                        <w:r w:rsidR="00557114" w:rsidRPr="00E00F8B"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>rder No:</w:t>
                        </w:r>
                      </w:p>
                    </w:tc>
                  </w:tr>
                  <w:tr w:rsidR="0018477F" w:rsidRPr="00FF3A28" w:rsidTr="00EF700E">
                    <w:trPr>
                      <w:trHeight w:val="391"/>
                    </w:trPr>
                    <w:tc>
                      <w:tcPr>
                        <w:tcW w:w="5000" w:type="pct"/>
                      </w:tcPr>
                      <w:p w:rsidR="0018477F" w:rsidRPr="00E00F8B" w:rsidRDefault="0018477F" w:rsidP="0018477F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t>Charged to:</w:t>
                        </w:r>
                      </w:p>
                      <w:p w:rsidR="0018477F" w:rsidRPr="00E00F8B" w:rsidRDefault="00C06811" w:rsidP="00557114">
                        <w:pPr>
                          <w:rPr>
                            <w:rFonts w:ascii="Arial" w:hAnsi="Arial" w:cs="Arial"/>
                            <w:color w:val="auto"/>
                          </w:rPr>
                        </w:pPr>
                        <w:r w:rsidRPr="00E00F8B">
                          <w:rPr>
                            <w:rFonts w:ascii="Arial" w:hAnsi="Arial" w:cs="Arial"/>
                            <w:noProof/>
                            <w:color w:val="auto"/>
                            <w:lang w:val="en-AU" w:eastAsia="en-AU"/>
                          </w:rPr>
                          <w:pict>
                            <v:rect id="_x0000_s1091" style="position:absolute;margin-left:212.65pt;margin-top:1.1pt;width:10.7pt;height:7.15pt;z-index:251662336"/>
                          </w:pict>
                        </w: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pict>
                            <v:rect id="_x0000_s1090" style="position:absolute;margin-left:98.65pt;margin-top:1.1pt;width:10.7pt;height:7.15pt;z-index:251663360"/>
                          </w:pict>
                        </w:r>
                        <w:r w:rsidRPr="00E00F8B">
                          <w:rPr>
                            <w:rFonts w:ascii="Arial" w:hAnsi="Arial" w:cs="Arial"/>
                            <w:color w:val="auto"/>
                          </w:rPr>
                          <w:pict>
                            <v:rect id="_x0000_s1089" style="position:absolute;margin-left:2.4pt;margin-top:1.65pt;width:10.7pt;height:7.15pt;z-index:251664384"/>
                          </w:pict>
                        </w:r>
                        <w:r w:rsidR="0018477F"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       Company </w:t>
                        </w:r>
                        <w:r w:rsidR="00557114" w:rsidRPr="00E00F8B">
                          <w:rPr>
                            <w:rFonts w:ascii="Arial" w:hAnsi="Arial" w:cs="Arial"/>
                            <w:color w:val="auto"/>
                          </w:rPr>
                          <w:t>a</w:t>
                        </w:r>
                        <w:r w:rsidR="0018477F"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ccount         MasterCard/Visa/Amex        </w:t>
                        </w:r>
                        <w:r w:rsidR="00E00F8B" w:rsidRPr="00E00F8B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18477F" w:rsidRPr="00E00F8B">
                          <w:rPr>
                            <w:rFonts w:ascii="Arial" w:hAnsi="Arial" w:cs="Arial"/>
                            <w:color w:val="auto"/>
                          </w:rPr>
                          <w:t>Other</w:t>
                        </w:r>
                      </w:p>
                    </w:tc>
                  </w:tr>
                </w:tbl>
                <w:p w:rsidR="00154E5B" w:rsidRPr="00FF3A28" w:rsidRDefault="00154E5B" w:rsidP="00154E5B">
                  <w:pPr>
                    <w:rPr>
                      <w:rFonts w:ascii="Arial" w:hAnsi="Arial" w:cs="Arial"/>
                      <w:b/>
                      <w:color w:val="898989" w:themeColor="text2" w:themeTint="99"/>
                      <w:sz w:val="16"/>
                      <w:szCs w:val="16"/>
                    </w:rPr>
                  </w:pPr>
                </w:p>
              </w:tc>
            </w:tr>
          </w:tbl>
          <w:p w:rsidR="00640BCD" w:rsidRDefault="00640BCD"/>
        </w:tc>
      </w:tr>
    </w:tbl>
    <w:p w:rsidR="00640BCD" w:rsidRDefault="00640BCD" w:rsidP="0036088B">
      <w:pPr>
        <w:pStyle w:val="NoSpacing"/>
      </w:pPr>
    </w:p>
    <w:sectPr w:rsidR="00640BCD" w:rsidSect="0036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5" w:right="1152" w:bottom="600" w:left="1152" w:header="69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05" w:rsidRDefault="00E30505">
      <w:pPr>
        <w:spacing w:after="0" w:line="240" w:lineRule="auto"/>
      </w:pPr>
      <w:r>
        <w:separator/>
      </w:r>
    </w:p>
  </w:endnote>
  <w:endnote w:type="continuationSeparator" w:id="0">
    <w:p w:rsidR="00E30505" w:rsidRDefault="00E3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7" w:rsidRDefault="007A21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14" w:rsidRPr="00E00F8B" w:rsidRDefault="002E57A8" w:rsidP="000679B8">
    <w:pPr>
      <w:pStyle w:val="Footer"/>
      <w:jc w:val="left"/>
      <w:rPr>
        <w:rFonts w:ascii="Arial" w:hAnsi="Arial" w:cs="Arial"/>
        <w:i/>
        <w:color w:val="auto"/>
        <w:sz w:val="14"/>
        <w:szCs w:val="14"/>
      </w:rPr>
    </w:pPr>
    <w:r w:rsidRPr="00E00F8B">
      <w:rPr>
        <w:rFonts w:ascii="Arial" w:hAnsi="Arial" w:cs="Arial"/>
        <w:i/>
        <w:color w:val="auto"/>
        <w:sz w:val="14"/>
        <w:szCs w:val="14"/>
      </w:rPr>
      <w:t>___________________________________________________________________________________________________________________________________________________________________________________</w:t>
    </w:r>
  </w:p>
  <w:p w:rsidR="00557114" w:rsidRPr="00E00F8B" w:rsidRDefault="00557114" w:rsidP="000679B8">
    <w:pPr>
      <w:pStyle w:val="Footer"/>
      <w:jc w:val="left"/>
      <w:rPr>
        <w:rFonts w:ascii="Arial" w:hAnsi="Arial" w:cs="Arial"/>
        <w:i/>
        <w:color w:val="auto"/>
        <w:sz w:val="14"/>
        <w:szCs w:val="14"/>
      </w:rPr>
    </w:pPr>
    <w:r w:rsidRPr="00E00F8B">
      <w:rPr>
        <w:rFonts w:ascii="Arial" w:hAnsi="Arial" w:cs="Arial"/>
        <w:i/>
        <w:color w:val="auto"/>
        <w:sz w:val="14"/>
        <w:szCs w:val="14"/>
      </w:rPr>
      <w:t>©Australian Trucking Association 2013. Permission is granted to copy and adapt this form for internal use within your business. All other rights are reserved.</w:t>
    </w:r>
  </w:p>
  <w:p w:rsidR="00C917B1" w:rsidRPr="00E00F8B" w:rsidRDefault="00926908" w:rsidP="000679B8">
    <w:pPr>
      <w:pStyle w:val="Footer"/>
      <w:jc w:val="left"/>
      <w:rPr>
        <w:rFonts w:ascii="Arial" w:hAnsi="Arial" w:cs="Arial"/>
        <w:i/>
        <w:color w:val="auto"/>
        <w:sz w:val="14"/>
        <w:szCs w:val="14"/>
      </w:rPr>
    </w:pPr>
    <w:r w:rsidRPr="00E00F8B">
      <w:rPr>
        <w:rFonts w:ascii="Arial" w:hAnsi="Arial" w:cs="Arial"/>
        <w:i/>
        <w:color w:val="auto"/>
        <w:sz w:val="14"/>
        <w:szCs w:val="14"/>
      </w:rPr>
      <w:t>Please note, t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his is a sample document that </w:t>
    </w:r>
    <w:r w:rsidR="003A4CE8" w:rsidRPr="00E00F8B">
      <w:rPr>
        <w:rFonts w:ascii="Arial" w:hAnsi="Arial" w:cs="Arial"/>
        <w:i/>
        <w:color w:val="auto"/>
        <w:sz w:val="14"/>
        <w:szCs w:val="14"/>
      </w:rPr>
      <w:t>may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 be used to </w:t>
    </w:r>
    <w:r w:rsidR="00105436" w:rsidRPr="00E00F8B">
      <w:rPr>
        <w:rFonts w:ascii="Arial" w:hAnsi="Arial" w:cs="Arial"/>
        <w:i/>
        <w:color w:val="auto"/>
        <w:sz w:val="14"/>
        <w:szCs w:val="14"/>
      </w:rPr>
      <w:t xml:space="preserve">help 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inform </w:t>
    </w:r>
    <w:r w:rsidR="00B04DDD" w:rsidRPr="00E00F8B">
      <w:rPr>
        <w:rFonts w:ascii="Arial" w:hAnsi="Arial" w:cs="Arial"/>
        <w:i/>
        <w:color w:val="auto"/>
        <w:sz w:val="14"/>
        <w:szCs w:val="14"/>
      </w:rPr>
      <w:t xml:space="preserve">your 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record-keeping </w:t>
    </w:r>
    <w:r w:rsidR="003A4CE8" w:rsidRPr="00E00F8B">
      <w:rPr>
        <w:rFonts w:ascii="Arial" w:hAnsi="Arial" w:cs="Arial"/>
        <w:i/>
        <w:color w:val="auto"/>
        <w:sz w:val="14"/>
        <w:szCs w:val="14"/>
      </w:rPr>
      <w:t>system</w:t>
    </w:r>
    <w:r w:rsidR="00B04DDD" w:rsidRPr="00E00F8B">
      <w:rPr>
        <w:rFonts w:ascii="Arial" w:hAnsi="Arial" w:cs="Arial"/>
        <w:i/>
        <w:color w:val="auto"/>
        <w:sz w:val="14"/>
        <w:szCs w:val="14"/>
      </w:rPr>
      <w:t>. I</w:t>
    </w:r>
    <w:r w:rsidR="006C73AD" w:rsidRPr="00E00F8B">
      <w:rPr>
        <w:rFonts w:ascii="Arial" w:hAnsi="Arial" w:cs="Arial"/>
        <w:i/>
        <w:color w:val="auto"/>
        <w:sz w:val="14"/>
        <w:szCs w:val="14"/>
      </w:rPr>
      <w:t>t</w:t>
    </w:r>
    <w:r w:rsidR="004E642C" w:rsidRPr="00E00F8B">
      <w:rPr>
        <w:rFonts w:ascii="Arial" w:hAnsi="Arial" w:cs="Arial"/>
        <w:i/>
        <w:color w:val="auto"/>
        <w:sz w:val="14"/>
        <w:szCs w:val="14"/>
      </w:rPr>
      <w:t xml:space="preserve"> 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is not intended </w:t>
    </w:r>
    <w:r w:rsidR="005D5F72" w:rsidRPr="00E00F8B">
      <w:rPr>
        <w:rFonts w:ascii="Arial" w:hAnsi="Arial" w:cs="Arial"/>
        <w:i/>
        <w:color w:val="auto"/>
        <w:sz w:val="14"/>
        <w:szCs w:val="14"/>
      </w:rPr>
      <w:t>as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 a definitive </w:t>
    </w:r>
    <w:r w:rsidR="00105436" w:rsidRPr="00E00F8B">
      <w:rPr>
        <w:rFonts w:ascii="Arial" w:hAnsi="Arial" w:cs="Arial"/>
        <w:i/>
        <w:color w:val="auto"/>
        <w:sz w:val="14"/>
        <w:szCs w:val="14"/>
      </w:rPr>
      <w:t>source of information</w:t>
    </w:r>
    <w:r w:rsidR="000679B8" w:rsidRPr="00E00F8B">
      <w:rPr>
        <w:rFonts w:ascii="Arial" w:hAnsi="Arial" w:cs="Arial"/>
        <w:i/>
        <w:color w:val="auto"/>
        <w:sz w:val="14"/>
        <w:szCs w:val="14"/>
      </w:rPr>
      <w:t>.</w:t>
    </w:r>
    <w:r w:rsidR="004E642C" w:rsidRPr="00E00F8B">
      <w:rPr>
        <w:rFonts w:ascii="Arial" w:hAnsi="Arial" w:cs="Arial"/>
        <w:i/>
        <w:color w:val="auto"/>
        <w:sz w:val="14"/>
        <w:szCs w:val="14"/>
      </w:rPr>
      <w:t xml:space="preserve"> O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perators </w:t>
    </w:r>
    <w:r w:rsidR="006C73AD" w:rsidRPr="00E00F8B">
      <w:rPr>
        <w:rFonts w:ascii="Arial" w:hAnsi="Arial" w:cs="Arial"/>
        <w:i/>
        <w:color w:val="auto"/>
        <w:sz w:val="14"/>
        <w:szCs w:val="14"/>
      </w:rPr>
      <w:t>are encouraged to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 review their systems and develop their </w:t>
    </w:r>
    <w:r w:rsidR="00F15EC9" w:rsidRPr="00E00F8B">
      <w:rPr>
        <w:rFonts w:ascii="Arial" w:hAnsi="Arial" w:cs="Arial"/>
        <w:i/>
        <w:color w:val="auto"/>
        <w:sz w:val="14"/>
        <w:szCs w:val="14"/>
      </w:rPr>
      <w:t xml:space="preserve">own </w:t>
    </w:r>
    <w:r w:rsidR="005D5F72" w:rsidRPr="00E00F8B">
      <w:rPr>
        <w:rFonts w:ascii="Arial" w:hAnsi="Arial" w:cs="Arial"/>
        <w:i/>
        <w:color w:val="auto"/>
        <w:sz w:val="14"/>
        <w:szCs w:val="14"/>
      </w:rPr>
      <w:t xml:space="preserve">protocols and </w:t>
    </w:r>
    <w:r w:rsidR="000679B8" w:rsidRPr="00E00F8B">
      <w:rPr>
        <w:rFonts w:ascii="Arial" w:hAnsi="Arial" w:cs="Arial"/>
        <w:i/>
        <w:color w:val="auto"/>
        <w:sz w:val="14"/>
        <w:szCs w:val="14"/>
      </w:rPr>
      <w:t>document</w:t>
    </w:r>
    <w:r w:rsidR="00BC4264" w:rsidRPr="00E00F8B">
      <w:rPr>
        <w:rFonts w:ascii="Arial" w:hAnsi="Arial" w:cs="Arial"/>
        <w:i/>
        <w:color w:val="auto"/>
        <w:sz w:val="14"/>
        <w:szCs w:val="14"/>
      </w:rPr>
      <w:t xml:space="preserve">ation </w:t>
    </w:r>
    <w:r w:rsidR="00B04DDD" w:rsidRPr="00E00F8B">
      <w:rPr>
        <w:rFonts w:ascii="Arial" w:hAnsi="Arial" w:cs="Arial"/>
        <w:i/>
        <w:color w:val="auto"/>
        <w:sz w:val="14"/>
        <w:szCs w:val="14"/>
      </w:rPr>
      <w:t>to suit</w:t>
    </w:r>
    <w:r w:rsidR="000679B8" w:rsidRPr="00E00F8B">
      <w:rPr>
        <w:rFonts w:ascii="Arial" w:hAnsi="Arial" w:cs="Arial"/>
        <w:i/>
        <w:color w:val="auto"/>
        <w:sz w:val="14"/>
        <w:szCs w:val="14"/>
      </w:rPr>
      <w:t xml:space="preserve"> their particular circumstances.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7" w:rsidRDefault="007A2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05" w:rsidRDefault="00E30505">
      <w:pPr>
        <w:spacing w:after="0" w:line="240" w:lineRule="auto"/>
      </w:pPr>
      <w:r>
        <w:separator/>
      </w:r>
    </w:p>
  </w:footnote>
  <w:footnote w:type="continuationSeparator" w:id="0">
    <w:p w:rsidR="00E30505" w:rsidRDefault="00E3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B1" w:rsidRDefault="00C06811">
    <w:pPr>
      <w:pStyle w:val="Header"/>
    </w:pPr>
    <w:r w:rsidRPr="00C0681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1227" o:spid="_x0000_s17410" type="#_x0000_t136" style="position:absolute;margin-left:0;margin-top:0;width:659.85pt;height:101.5pt;rotation:315;z-index:-251654144;mso-position-horizontal:center;mso-position-horizontal-relative:margin;mso-position-vertical:center;mso-position-vertical-relative:margin" o:allowincell="f" fillcolor="#cbcdd1 [1305]" stroked="f">
          <v:fill opacity=".5"/>
          <v:textpath style="font-family:&quot;Century Gothic&quot;;font-size:1pt" string="SAMPLE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89" w:rsidRDefault="00557114" w:rsidP="0036088B">
    <w:pPr>
      <w:pStyle w:val="Title"/>
      <w:ind w:right="216" w:firstLine="1440"/>
      <w:jc w:val="right"/>
      <w:rPr>
        <w:i/>
        <w:sz w:val="22"/>
        <w:szCs w:val="22"/>
      </w:rPr>
    </w:pPr>
    <w:r>
      <w:rPr>
        <w:i/>
        <w:noProof/>
        <w:lang w:val="en-AU"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-38100</wp:posOffset>
          </wp:positionV>
          <wp:extent cx="1638300" cy="704850"/>
          <wp:effectExtent l="19050" t="0" r="0" b="0"/>
          <wp:wrapNone/>
          <wp:docPr id="1" name="Picture 1" descr="C:\Users\kathleen.bakon\Desktop\ATA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leen.bakon\Desktop\ATA logo 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811" w:rsidRPr="00C06811"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1228" o:spid="_x0000_s17411" type="#_x0000_t136" style="position:absolute;left:0;text-align:left;margin-left:0;margin-top:0;width:659.85pt;height:101.5pt;rotation:315;z-index:-251652096;mso-position-horizontal:center;mso-position-horizontal-relative:margin;mso-position-vertical:center;mso-position-vertical-relative:margin" o:allowincell="f" fillcolor="#cbcdd1 [1305]" stroked="f">
          <v:fill opacity=".5"/>
          <v:textpath style="font-family:&quot;Century Gothic&quot;;font-size:1pt" string="SAMPLE ONLY"/>
          <w10:wrap anchorx="margin" anchory="margin"/>
        </v:shape>
      </w:pict>
    </w:r>
    <w:r>
      <w:rPr>
        <w:i/>
      </w:rPr>
      <w:tab/>
    </w:r>
    <w:proofErr w:type="gramStart"/>
    <w:r w:rsidR="0029129E">
      <w:rPr>
        <w:i/>
      </w:rPr>
      <w:t>s</w:t>
    </w:r>
    <w:r w:rsidR="004E642C" w:rsidRPr="00105436">
      <w:rPr>
        <w:i/>
      </w:rPr>
      <w:t>ample</w:t>
    </w:r>
    <w:proofErr w:type="gramEnd"/>
    <w:r w:rsidR="004E642C" w:rsidRPr="00105436">
      <w:rPr>
        <w:i/>
      </w:rPr>
      <w:t xml:space="preserve"> breakdown c</w:t>
    </w:r>
    <w:r w:rsidR="00C917B1" w:rsidRPr="00105436">
      <w:rPr>
        <w:i/>
      </w:rPr>
      <w:t>all out sheet</w:t>
    </w:r>
    <w:r w:rsidR="005818A7" w:rsidRPr="00105436">
      <w:rPr>
        <w:i/>
      </w:rPr>
      <w:tab/>
    </w:r>
    <w:r w:rsidR="00AE0C20">
      <w:rPr>
        <w:i/>
      </w:rPr>
      <w:t xml:space="preserve"> </w:t>
    </w:r>
    <w:r w:rsidR="005C2F89" w:rsidRPr="005C2F89">
      <w:rPr>
        <w:i/>
        <w:sz w:val="22"/>
        <w:szCs w:val="22"/>
      </w:rPr>
      <w:t>COMPANY NAME</w:t>
    </w:r>
    <w:r w:rsidR="00AE0C20">
      <w:rPr>
        <w:i/>
        <w:sz w:val="22"/>
        <w:szCs w:val="22"/>
      </w:rPr>
      <w:t xml:space="preserve">      FILE REFERENCE NO</w:t>
    </w:r>
  </w:p>
  <w:p w:rsidR="00C917B1" w:rsidRPr="0029129E" w:rsidRDefault="005C2F89" w:rsidP="0036088B">
    <w:pPr>
      <w:pStyle w:val="Title"/>
      <w:ind w:right="216" w:firstLine="720"/>
      <w:jc w:val="right"/>
      <w:rPr>
        <w:sz w:val="12"/>
        <w:szCs w:val="12"/>
      </w:rPr>
    </w:pPr>
    <w:r>
      <w:t xml:space="preserve">                                                                                            </w:t>
    </w:r>
    <w:r w:rsidR="0036088B">
      <w:t xml:space="preserve">        </w:t>
    </w:r>
    <w:proofErr w:type="gramStart"/>
    <w:r w:rsidR="005818A7" w:rsidRPr="0029129E">
      <w:rPr>
        <w:sz w:val="12"/>
        <w:szCs w:val="12"/>
      </w:rPr>
      <w:t>page</w:t>
    </w:r>
    <w:proofErr w:type="gramEnd"/>
    <w:r w:rsidR="005818A7" w:rsidRPr="0029129E">
      <w:rPr>
        <w:sz w:val="12"/>
        <w:szCs w:val="12"/>
      </w:rPr>
      <w:t xml:space="preserve"> 1 of 1</w:t>
    </w:r>
    <w:r w:rsidR="00C917B1" w:rsidRPr="0029129E">
      <w:rPr>
        <w:sz w:val="12"/>
        <w:szCs w:val="12"/>
      </w:rPr>
      <w:t xml:space="preserve">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B1" w:rsidRDefault="00C06811">
    <w:pPr>
      <w:pStyle w:val="Header"/>
    </w:pPr>
    <w:r w:rsidRPr="00C0681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1226" o:spid="_x0000_s17409" type="#_x0000_t136" style="position:absolute;margin-left:0;margin-top:0;width:659.85pt;height:101.5pt;rotation:315;z-index:-251656192;mso-position-horizontal:center;mso-position-horizontal-relative:margin;mso-position-vertical:center;mso-position-vertical-relative:margin" o:allowincell="f" fillcolor="#cbcdd1 [1305]" stroked="f">
          <v:fill opacity=".5"/>
          <v:textpath style="font-family:&quot;Century Gothic&quot;;font-size:1pt" string="SAMPLE ONL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7F096D"/>
    <w:rsid w:val="00060A94"/>
    <w:rsid w:val="000679B8"/>
    <w:rsid w:val="00095D36"/>
    <w:rsid w:val="000D2450"/>
    <w:rsid w:val="00105436"/>
    <w:rsid w:val="00115FDE"/>
    <w:rsid w:val="00154E5B"/>
    <w:rsid w:val="0018477F"/>
    <w:rsid w:val="001935FC"/>
    <w:rsid w:val="001A02CF"/>
    <w:rsid w:val="001A1C30"/>
    <w:rsid w:val="001B6C45"/>
    <w:rsid w:val="001E279D"/>
    <w:rsid w:val="0029051D"/>
    <w:rsid w:val="0029129E"/>
    <w:rsid w:val="002C1705"/>
    <w:rsid w:val="002E57A8"/>
    <w:rsid w:val="002F246F"/>
    <w:rsid w:val="002F3F2A"/>
    <w:rsid w:val="003075B6"/>
    <w:rsid w:val="00322DCF"/>
    <w:rsid w:val="003267AD"/>
    <w:rsid w:val="00350288"/>
    <w:rsid w:val="0036088B"/>
    <w:rsid w:val="003A4CE8"/>
    <w:rsid w:val="003D0367"/>
    <w:rsid w:val="0042424D"/>
    <w:rsid w:val="00457E98"/>
    <w:rsid w:val="0048554B"/>
    <w:rsid w:val="004E642C"/>
    <w:rsid w:val="004E725F"/>
    <w:rsid w:val="00557114"/>
    <w:rsid w:val="005818A7"/>
    <w:rsid w:val="0059755A"/>
    <w:rsid w:val="005C2131"/>
    <w:rsid w:val="005C2F89"/>
    <w:rsid w:val="005D5F72"/>
    <w:rsid w:val="005E7024"/>
    <w:rsid w:val="00640BCD"/>
    <w:rsid w:val="006A0D9B"/>
    <w:rsid w:val="006A49A8"/>
    <w:rsid w:val="006C73AD"/>
    <w:rsid w:val="006E25C3"/>
    <w:rsid w:val="006F6712"/>
    <w:rsid w:val="007977AD"/>
    <w:rsid w:val="007A2127"/>
    <w:rsid w:val="007C692B"/>
    <w:rsid w:val="007F096D"/>
    <w:rsid w:val="007F4B41"/>
    <w:rsid w:val="008209CE"/>
    <w:rsid w:val="00863C53"/>
    <w:rsid w:val="00866B9A"/>
    <w:rsid w:val="00884F73"/>
    <w:rsid w:val="008E1399"/>
    <w:rsid w:val="008E73CE"/>
    <w:rsid w:val="00910C94"/>
    <w:rsid w:val="00926908"/>
    <w:rsid w:val="009637CE"/>
    <w:rsid w:val="009A3C9F"/>
    <w:rsid w:val="009D0341"/>
    <w:rsid w:val="009D1174"/>
    <w:rsid w:val="009E4CA1"/>
    <w:rsid w:val="00A4666F"/>
    <w:rsid w:val="00A552C3"/>
    <w:rsid w:val="00A55A72"/>
    <w:rsid w:val="00A56168"/>
    <w:rsid w:val="00A76CDD"/>
    <w:rsid w:val="00AA026C"/>
    <w:rsid w:val="00AA61B0"/>
    <w:rsid w:val="00AB1AA3"/>
    <w:rsid w:val="00AE0C20"/>
    <w:rsid w:val="00B04DDD"/>
    <w:rsid w:val="00B26EEB"/>
    <w:rsid w:val="00B61DC9"/>
    <w:rsid w:val="00BB19FC"/>
    <w:rsid w:val="00BC4264"/>
    <w:rsid w:val="00BD1290"/>
    <w:rsid w:val="00BF2FDD"/>
    <w:rsid w:val="00C06811"/>
    <w:rsid w:val="00C71ED2"/>
    <w:rsid w:val="00C872B1"/>
    <w:rsid w:val="00C917B1"/>
    <w:rsid w:val="00CC740A"/>
    <w:rsid w:val="00D066D7"/>
    <w:rsid w:val="00D15002"/>
    <w:rsid w:val="00D471F9"/>
    <w:rsid w:val="00D6669D"/>
    <w:rsid w:val="00DE5311"/>
    <w:rsid w:val="00E00F8B"/>
    <w:rsid w:val="00E17020"/>
    <w:rsid w:val="00E30505"/>
    <w:rsid w:val="00E416D7"/>
    <w:rsid w:val="00E5688A"/>
    <w:rsid w:val="00E61593"/>
    <w:rsid w:val="00EC1506"/>
    <w:rsid w:val="00EF700E"/>
    <w:rsid w:val="00F024A8"/>
    <w:rsid w:val="00F047B0"/>
    <w:rsid w:val="00F15EC9"/>
    <w:rsid w:val="00F64F0B"/>
    <w:rsid w:val="00FF3A28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0BCD"/>
    <w:pPr>
      <w:pBdr>
        <w:top w:val="single" w:sz="8" w:space="8" w:color="1B2655" w:themeColor="accent1"/>
        <w:left w:val="single" w:sz="8" w:space="21" w:color="1B2655" w:themeColor="accent1"/>
        <w:bottom w:val="single" w:sz="8" w:space="8" w:color="1B2655" w:themeColor="accent1"/>
        <w:right w:val="single" w:sz="8" w:space="21" w:color="1B2655" w:themeColor="accent1"/>
      </w:pBdr>
      <w:shd w:val="clear" w:color="auto" w:fill="1B2655" w:themeFill="accent1"/>
      <w:spacing w:after="6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40BCD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1B2655" w:themeFill="accent1"/>
    </w:rPr>
  </w:style>
  <w:style w:type="table" w:styleId="TableGrid">
    <w:name w:val="Table Grid"/>
    <w:basedOn w:val="TableNormal"/>
    <w:uiPriority w:val="59"/>
    <w:rsid w:val="0064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rsid w:val="00640BC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CD"/>
  </w:style>
  <w:style w:type="paragraph" w:styleId="Footer">
    <w:name w:val="footer"/>
    <w:basedOn w:val="Normal"/>
    <w:link w:val="FooterChar"/>
    <w:uiPriority w:val="99"/>
    <w:unhideWhenUsed/>
    <w:rsid w:val="00640BCD"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0BCD"/>
    <w:rPr>
      <w:sz w:val="16"/>
      <w:szCs w:val="16"/>
    </w:rPr>
  </w:style>
  <w:style w:type="table" w:customStyle="1" w:styleId="FormTable">
    <w:name w:val="Form Table"/>
    <w:basedOn w:val="TableNormal"/>
    <w:uiPriority w:val="99"/>
    <w:rsid w:val="00640BCD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1B2655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640BCD"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ena.mueller\AppData\Roaming\Microsoft\Templates\Phone%20Log%20for%20tracking%20medical%20and%20service%20history.dotx" TargetMode="External"/></Relationships>
</file>

<file path=word/theme/theme1.xml><?xml version="1.0" encoding="utf-8"?>
<a:theme xmlns:a="http://schemas.openxmlformats.org/drawingml/2006/main" name="autismcolors">
  <a:themeElements>
    <a:clrScheme name="Custom 6">
      <a:dk1>
        <a:sysClr val="windowText" lastClr="000000"/>
      </a:dk1>
      <a:lt1>
        <a:sysClr val="window" lastClr="FFFFFF"/>
      </a:lt1>
      <a:dk2>
        <a:srgbClr val="3B3B3B"/>
      </a:dk2>
      <a:lt2>
        <a:srgbClr val="A19D99"/>
      </a:lt2>
      <a:accent1>
        <a:srgbClr val="1B2655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222C58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8817-4CB6-46E2-8946-F5E10115A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BCF35-0F5A-4E59-8A2E-07EFF18B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Phone Log for tracking medical and service history</Template>
  <TotalTime>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rowena.mueller</dc:creator>
  <cp:lastModifiedBy>kathleen.bakon</cp:lastModifiedBy>
  <cp:revision>13</cp:revision>
  <cp:lastPrinted>2013-12-03T05:48:00Z</cp:lastPrinted>
  <dcterms:created xsi:type="dcterms:W3CDTF">2013-12-03T05:03:00Z</dcterms:created>
  <dcterms:modified xsi:type="dcterms:W3CDTF">2013-12-03T05:48:00Z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TC028363819991</vt:lpwstr>
  </property>
</Properties>
</file>